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9A" w:rsidRPr="006208C6" w:rsidRDefault="002B399A" w:rsidP="00371823">
      <w:pPr>
        <w:jc w:val="center"/>
        <w:rPr>
          <w:sz w:val="96"/>
          <w:szCs w:val="96"/>
          <w:lang w:val="fr-FR"/>
        </w:rPr>
      </w:pPr>
      <w:r w:rsidRPr="006208C6">
        <w:rPr>
          <w:sz w:val="96"/>
          <w:szCs w:val="96"/>
          <w:lang w:val="fr-FR"/>
        </w:rPr>
        <w:t>INVITATION</w:t>
      </w:r>
    </w:p>
    <w:p w:rsidR="002B399A" w:rsidRDefault="002B399A" w:rsidP="00371823">
      <w:pPr>
        <w:jc w:val="center"/>
        <w:rPr>
          <w:sz w:val="68"/>
          <w:szCs w:val="68"/>
          <w:lang w:val="fr-FR"/>
        </w:rPr>
      </w:pPr>
      <w:r>
        <w:rPr>
          <w:sz w:val="68"/>
          <w:szCs w:val="68"/>
          <w:lang w:val="fr-FR"/>
        </w:rPr>
        <w:t xml:space="preserve">Tous les étudiants sont invités </w:t>
      </w:r>
    </w:p>
    <w:p w:rsidR="002B399A" w:rsidRPr="00371823" w:rsidRDefault="002B399A" w:rsidP="00371823">
      <w:pPr>
        <w:jc w:val="center"/>
        <w:rPr>
          <w:sz w:val="68"/>
          <w:szCs w:val="68"/>
          <w:lang w:val="fr-FR"/>
        </w:rPr>
      </w:pPr>
      <w:r>
        <w:rPr>
          <w:sz w:val="68"/>
          <w:szCs w:val="68"/>
          <w:lang w:val="fr-FR"/>
        </w:rPr>
        <w:t>l</w:t>
      </w:r>
      <w:r w:rsidRPr="00371823">
        <w:rPr>
          <w:sz w:val="68"/>
          <w:szCs w:val="68"/>
          <w:lang w:val="fr-FR"/>
        </w:rPr>
        <w:t>e 5.1</w:t>
      </w:r>
      <w:r>
        <w:rPr>
          <w:sz w:val="68"/>
          <w:szCs w:val="68"/>
          <w:lang w:val="fr-FR"/>
        </w:rPr>
        <w:t>1</w:t>
      </w:r>
      <w:r w:rsidRPr="00371823">
        <w:rPr>
          <w:sz w:val="68"/>
          <w:szCs w:val="68"/>
          <w:lang w:val="fr-FR"/>
        </w:rPr>
        <w:t xml:space="preserve">.2018 à 12:30 dans salle </w:t>
      </w:r>
      <w:r w:rsidRPr="006208C6">
        <w:rPr>
          <w:sz w:val="68"/>
          <w:szCs w:val="68"/>
          <w:lang w:val="fr-FR"/>
        </w:rPr>
        <w:t>12</w:t>
      </w:r>
      <w:r>
        <w:rPr>
          <w:sz w:val="68"/>
          <w:szCs w:val="68"/>
          <w:lang w:val="fr-FR"/>
        </w:rPr>
        <w:t>601</w:t>
      </w:r>
      <w:r w:rsidRPr="00371823">
        <w:rPr>
          <w:sz w:val="68"/>
          <w:szCs w:val="68"/>
          <w:lang w:val="fr-FR"/>
        </w:rPr>
        <w:t xml:space="preserve"> </w:t>
      </w:r>
      <w:r>
        <w:rPr>
          <w:sz w:val="68"/>
          <w:szCs w:val="68"/>
          <w:lang w:val="fr-FR"/>
        </w:rPr>
        <w:t xml:space="preserve">à la </w:t>
      </w:r>
      <w:r w:rsidRPr="00371823">
        <w:rPr>
          <w:sz w:val="68"/>
          <w:szCs w:val="68"/>
          <w:lang w:val="fr-FR"/>
        </w:rPr>
        <w:t>présentation de</w:t>
      </w:r>
    </w:p>
    <w:p w:rsidR="002B399A" w:rsidRPr="00371823" w:rsidRDefault="002B399A" w:rsidP="00371823">
      <w:pPr>
        <w:jc w:val="center"/>
        <w:rPr>
          <w:sz w:val="68"/>
          <w:szCs w:val="68"/>
          <w:lang w:val="fr-FR"/>
        </w:rPr>
      </w:pPr>
      <w:r w:rsidRPr="00371823">
        <w:rPr>
          <w:b/>
          <w:sz w:val="68"/>
          <w:szCs w:val="68"/>
          <w:lang w:val="fr-FR"/>
        </w:rPr>
        <w:t xml:space="preserve">Prof. Gilles NOTTON </w:t>
      </w:r>
      <w:r>
        <w:rPr>
          <w:b/>
          <w:sz w:val="68"/>
          <w:szCs w:val="68"/>
          <w:lang w:val="fr-FR"/>
        </w:rPr>
        <w:br/>
      </w:r>
      <w:r w:rsidRPr="00371823">
        <w:rPr>
          <w:b/>
          <w:sz w:val="68"/>
          <w:szCs w:val="68"/>
          <w:lang w:val="fr-FR"/>
        </w:rPr>
        <w:t xml:space="preserve">de l’Université de Corse </w:t>
      </w:r>
      <w:r>
        <w:rPr>
          <w:b/>
          <w:sz w:val="68"/>
          <w:szCs w:val="68"/>
          <w:lang w:val="bg-BG"/>
        </w:rPr>
        <w:t>„</w:t>
      </w:r>
      <w:r w:rsidRPr="00371823">
        <w:rPr>
          <w:b/>
          <w:sz w:val="68"/>
          <w:szCs w:val="68"/>
          <w:lang w:val="fr-FR"/>
        </w:rPr>
        <w:t>Pascal Paoli”, France</w:t>
      </w:r>
      <w:r w:rsidRPr="00371823">
        <w:rPr>
          <w:b/>
          <w:sz w:val="68"/>
          <w:szCs w:val="68"/>
          <w:lang w:val="fr-FR"/>
        </w:rPr>
        <w:br/>
      </w:r>
      <w:r w:rsidRPr="00371823">
        <w:rPr>
          <w:sz w:val="68"/>
          <w:szCs w:val="68"/>
          <w:lang w:val="fr-FR"/>
        </w:rPr>
        <w:t xml:space="preserve">sur le sujet : </w:t>
      </w:r>
      <w:r w:rsidRPr="00371823">
        <w:rPr>
          <w:sz w:val="68"/>
          <w:szCs w:val="68"/>
          <w:lang w:val="fr-FR"/>
        </w:rPr>
        <w:br/>
      </w:r>
      <w:r w:rsidRPr="00371823">
        <w:rPr>
          <w:b/>
          <w:sz w:val="68"/>
          <w:szCs w:val="68"/>
          <w:lang w:val="fr-FR"/>
        </w:rPr>
        <w:t>Intégration des énergies renouvelables intermittentes dans les petits réseaux électriques</w:t>
      </w:r>
      <w:r w:rsidRPr="00371823">
        <w:rPr>
          <w:sz w:val="68"/>
          <w:szCs w:val="68"/>
          <w:lang w:val="fr-FR"/>
        </w:rPr>
        <w:t xml:space="preserve">. </w:t>
      </w:r>
    </w:p>
    <w:p w:rsidR="002B399A" w:rsidRPr="00371823" w:rsidRDefault="002B399A" w:rsidP="00371823">
      <w:pPr>
        <w:jc w:val="center"/>
        <w:rPr>
          <w:sz w:val="68"/>
          <w:szCs w:val="68"/>
          <w:lang w:val="bg-BG"/>
        </w:rPr>
      </w:pPr>
    </w:p>
    <w:p w:rsidR="002B399A" w:rsidRPr="006208C6" w:rsidRDefault="002B399A" w:rsidP="00371823">
      <w:pPr>
        <w:jc w:val="center"/>
        <w:rPr>
          <w:sz w:val="68"/>
          <w:szCs w:val="68"/>
        </w:rPr>
      </w:pPr>
    </w:p>
    <w:p w:rsidR="002B399A" w:rsidRPr="00371823" w:rsidRDefault="002B399A" w:rsidP="00371823">
      <w:pPr>
        <w:jc w:val="center"/>
        <w:rPr>
          <w:sz w:val="68"/>
          <w:szCs w:val="68"/>
          <w:lang w:val="bg-BG"/>
        </w:rPr>
      </w:pPr>
      <w:r w:rsidRPr="00371823">
        <w:rPr>
          <w:b/>
          <w:sz w:val="68"/>
          <w:szCs w:val="68"/>
          <w:lang w:val="bg-BG"/>
        </w:rPr>
        <w:t xml:space="preserve">Проф. Жил Нотон </w:t>
      </w:r>
      <w:r>
        <w:rPr>
          <w:b/>
          <w:sz w:val="68"/>
          <w:szCs w:val="68"/>
          <w:lang w:val="bg-BG"/>
        </w:rPr>
        <w:br/>
      </w:r>
      <w:r w:rsidRPr="00371823">
        <w:rPr>
          <w:b/>
          <w:sz w:val="68"/>
          <w:szCs w:val="68"/>
          <w:lang w:val="bg-BG"/>
        </w:rPr>
        <w:t>от Университет на Корсика „Паскал Паоли“, Франция</w:t>
      </w:r>
      <w:r w:rsidRPr="00371823">
        <w:rPr>
          <w:b/>
          <w:sz w:val="68"/>
          <w:szCs w:val="68"/>
          <w:lang w:val="bg-BG"/>
        </w:rPr>
        <w:br/>
      </w:r>
      <w:r w:rsidRPr="00371823">
        <w:rPr>
          <w:sz w:val="68"/>
          <w:szCs w:val="68"/>
          <w:lang w:val="bg-BG"/>
        </w:rPr>
        <w:t>на тема</w:t>
      </w:r>
      <w:r w:rsidRPr="00371823">
        <w:rPr>
          <w:sz w:val="68"/>
          <w:szCs w:val="68"/>
          <w:lang w:val="fr-FR"/>
        </w:rPr>
        <w:t> </w:t>
      </w:r>
      <w:r w:rsidRPr="00371823">
        <w:rPr>
          <w:sz w:val="68"/>
          <w:szCs w:val="68"/>
          <w:lang w:val="bg-BG"/>
        </w:rPr>
        <w:t xml:space="preserve">: </w:t>
      </w:r>
      <w:r w:rsidRPr="00371823">
        <w:rPr>
          <w:sz w:val="68"/>
          <w:szCs w:val="68"/>
          <w:lang w:val="bg-BG"/>
        </w:rPr>
        <w:br/>
      </w:r>
      <w:r w:rsidRPr="00371823">
        <w:rPr>
          <w:b/>
          <w:sz w:val="68"/>
          <w:szCs w:val="68"/>
          <w:lang w:val="bg-BG"/>
        </w:rPr>
        <w:t>Интеграция на непостоянните възобновяеми енергии в малките електрически мрежи.</w:t>
      </w:r>
    </w:p>
    <w:p w:rsidR="002B399A" w:rsidRPr="00371823" w:rsidRDefault="002B399A" w:rsidP="00371823">
      <w:pPr>
        <w:jc w:val="center"/>
        <w:rPr>
          <w:sz w:val="68"/>
          <w:szCs w:val="68"/>
          <w:lang w:val="bg-BG"/>
        </w:rPr>
      </w:pPr>
      <w:r w:rsidRPr="00371823">
        <w:rPr>
          <w:sz w:val="68"/>
          <w:szCs w:val="68"/>
          <w:lang w:val="bg-BG"/>
        </w:rPr>
        <w:t>След презентацията ще се пр</w:t>
      </w:r>
      <w:bookmarkStart w:id="0" w:name="_GoBack"/>
      <w:bookmarkEnd w:id="0"/>
      <w:r w:rsidRPr="00371823">
        <w:rPr>
          <w:sz w:val="68"/>
          <w:szCs w:val="68"/>
          <w:lang w:val="bg-BG"/>
        </w:rPr>
        <w:t>оведе церемонията по връчването на златен медал на Технически университет – София на проф. Нотон.</w:t>
      </w:r>
    </w:p>
    <w:sectPr w:rsidR="002B399A" w:rsidRPr="00371823" w:rsidSect="00371823">
      <w:pgSz w:w="16839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285"/>
    <w:rsid w:val="000623A9"/>
    <w:rsid w:val="0015404D"/>
    <w:rsid w:val="002B399A"/>
    <w:rsid w:val="00371823"/>
    <w:rsid w:val="006208C6"/>
    <w:rsid w:val="00766D56"/>
    <w:rsid w:val="007D381C"/>
    <w:rsid w:val="008E5560"/>
    <w:rsid w:val="00927BD0"/>
    <w:rsid w:val="00B01DDF"/>
    <w:rsid w:val="00BF2169"/>
    <w:rsid w:val="00BF5E9C"/>
    <w:rsid w:val="00CE3FF6"/>
    <w:rsid w:val="00D51FEF"/>
    <w:rsid w:val="00ED3889"/>
    <w:rsid w:val="00FF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5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84</Words>
  <Characters>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subject/>
  <dc:creator>Ludmil Stoyanov</dc:creator>
  <cp:keywords/>
  <dc:description/>
  <cp:lastModifiedBy>Magda</cp:lastModifiedBy>
  <cp:revision>2</cp:revision>
  <cp:lastPrinted>2018-10-29T08:36:00Z</cp:lastPrinted>
  <dcterms:created xsi:type="dcterms:W3CDTF">2018-10-29T08:40:00Z</dcterms:created>
  <dcterms:modified xsi:type="dcterms:W3CDTF">2018-10-29T08:40:00Z</dcterms:modified>
</cp:coreProperties>
</file>